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4C" w:rsidRDefault="00426B4C" w:rsidP="006A46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27940</wp:posOffset>
            </wp:positionV>
            <wp:extent cx="2846705" cy="1336040"/>
            <wp:effectExtent l="0" t="0" r="0" b="0"/>
            <wp:wrapSquare wrapText="bothSides"/>
            <wp:docPr id="2" name="Picture 1" descr="http://synodne.org/themes/C5%20Them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nodne.org/themes/C5%20Theme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EB0" w:rsidRDefault="00CE0FC5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sz w:val="32"/>
          <w:szCs w:val="32"/>
        </w:rPr>
      </w:pPr>
      <w:r w:rsidRPr="00791D38">
        <w:rPr>
          <w:rFonts w:cs="LucidaGrande"/>
          <w:b/>
          <w:sz w:val="32"/>
          <w:szCs w:val="32"/>
        </w:rPr>
        <w:t xml:space="preserve">APPLICATION </w:t>
      </w:r>
    </w:p>
    <w:p w:rsidR="00CE0FC5" w:rsidRDefault="00CE0FC5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sz w:val="32"/>
          <w:szCs w:val="32"/>
        </w:rPr>
      </w:pPr>
      <w:r w:rsidRPr="00791D38">
        <w:rPr>
          <w:rFonts w:cs="LucidaGrande"/>
          <w:b/>
          <w:sz w:val="32"/>
          <w:szCs w:val="32"/>
        </w:rPr>
        <w:t>FOR COACHING</w:t>
      </w:r>
      <w:r w:rsidR="007534C4">
        <w:rPr>
          <w:rFonts w:cs="LucidaGrande"/>
          <w:b/>
          <w:sz w:val="32"/>
          <w:szCs w:val="32"/>
        </w:rPr>
        <w:t xml:space="preserve"> SCHOLARSHIP</w:t>
      </w:r>
    </w:p>
    <w:p w:rsidR="00216697" w:rsidRPr="00216697" w:rsidRDefault="00216697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sz w:val="16"/>
          <w:szCs w:val="16"/>
        </w:rPr>
      </w:pPr>
    </w:p>
    <w:p w:rsidR="00216697" w:rsidRPr="00216697" w:rsidRDefault="00216697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i/>
          <w:sz w:val="28"/>
          <w:szCs w:val="28"/>
        </w:rPr>
      </w:pPr>
      <w:r w:rsidRPr="00216697">
        <w:rPr>
          <w:rFonts w:cs="LucidaGrande"/>
          <w:b/>
          <w:i/>
          <w:sz w:val="28"/>
          <w:szCs w:val="28"/>
        </w:rPr>
        <w:t xml:space="preserve">(Five Professional Coaching Sessions </w:t>
      </w:r>
    </w:p>
    <w:p w:rsidR="00216697" w:rsidRPr="00216697" w:rsidRDefault="00852658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i/>
          <w:sz w:val="28"/>
          <w:szCs w:val="28"/>
        </w:rPr>
      </w:pPr>
      <w:r w:rsidRPr="00B001CD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8.5pt;margin-top:16.2pt;width:151.75pt;height:28.8pt;z-index:251659264" stroked="f">
            <v:textbox style="mso-next-textbox:#_x0000_s1026">
              <w:txbxContent>
                <w:p w:rsidR="00C670C2" w:rsidRPr="007648BC" w:rsidRDefault="00C670C2">
                  <w:pPr>
                    <w:rPr>
                      <w:rFonts w:ascii="Palatino Linotype" w:hAnsi="Palatino Linotype" w:cs="Times New Roman"/>
                      <w:b/>
                      <w:i/>
                      <w:color w:val="338DCB"/>
                      <w:sz w:val="32"/>
                      <w:szCs w:val="32"/>
                    </w:rPr>
                  </w:pPr>
                  <w:r w:rsidRPr="007648BC">
                    <w:rPr>
                      <w:rFonts w:ascii="Palatino Linotype" w:hAnsi="Palatino Linotype" w:cs="Times New Roman"/>
                      <w:b/>
                      <w:i/>
                      <w:color w:val="338DCB"/>
                      <w:sz w:val="32"/>
                      <w:szCs w:val="32"/>
                    </w:rPr>
                    <w:t>Coaching Network</w:t>
                  </w:r>
                </w:p>
              </w:txbxContent>
            </v:textbox>
          </v:shape>
        </w:pict>
      </w:r>
      <w:proofErr w:type="gramStart"/>
      <w:r w:rsidR="00216697" w:rsidRPr="00216697">
        <w:rPr>
          <w:rFonts w:cs="LucidaGrande"/>
          <w:b/>
          <w:i/>
          <w:sz w:val="28"/>
          <w:szCs w:val="28"/>
        </w:rPr>
        <w:t>by</w:t>
      </w:r>
      <w:proofErr w:type="gramEnd"/>
      <w:r w:rsidR="00216697" w:rsidRPr="00216697">
        <w:rPr>
          <w:rFonts w:cs="LucidaGrande"/>
          <w:b/>
          <w:i/>
          <w:sz w:val="28"/>
          <w:szCs w:val="28"/>
        </w:rPr>
        <w:t xml:space="preserve"> a member of the </w:t>
      </w:r>
      <w:proofErr w:type="spellStart"/>
      <w:r w:rsidR="00216697" w:rsidRPr="00216697">
        <w:rPr>
          <w:rFonts w:cs="LucidaGrande"/>
          <w:b/>
          <w:i/>
          <w:sz w:val="28"/>
          <w:szCs w:val="28"/>
        </w:rPr>
        <w:t>SNE</w:t>
      </w:r>
      <w:proofErr w:type="spellEnd"/>
      <w:r w:rsidR="00216697" w:rsidRPr="00216697">
        <w:rPr>
          <w:rFonts w:cs="LucidaGrande"/>
          <w:b/>
          <w:i/>
          <w:sz w:val="28"/>
          <w:szCs w:val="28"/>
        </w:rPr>
        <w:t xml:space="preserve"> Coaching Network)</w:t>
      </w:r>
    </w:p>
    <w:p w:rsidR="00503EB0" w:rsidRPr="00BE7CD5" w:rsidRDefault="00503EB0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sz w:val="16"/>
          <w:szCs w:val="16"/>
        </w:rPr>
      </w:pPr>
    </w:p>
    <w:p w:rsidR="00CE0FC5" w:rsidRDefault="00CE0FC5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sz w:val="24"/>
          <w:szCs w:val="24"/>
        </w:rPr>
      </w:pPr>
    </w:p>
    <w:p w:rsidR="00852658" w:rsidRPr="00B43168" w:rsidRDefault="00852658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sz w:val="24"/>
          <w:szCs w:val="24"/>
        </w:rPr>
      </w:pPr>
    </w:p>
    <w:p w:rsidR="00CE0FC5" w:rsidRP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  <w:r w:rsidRPr="00CE0FC5">
        <w:rPr>
          <w:rFonts w:cs="TimesNewRomanPS-BoldItalicMT"/>
          <w:b/>
          <w:bCs/>
          <w:i/>
          <w:iCs/>
          <w:sz w:val="24"/>
          <w:szCs w:val="24"/>
        </w:rPr>
        <w:t xml:space="preserve">The International Coach Federation defines coaching as </w:t>
      </w:r>
      <w:r w:rsidRPr="00CE0FC5">
        <w:rPr>
          <w:rFonts w:cs="LucidaGrande-Bold"/>
          <w:b/>
          <w:bCs/>
          <w:sz w:val="24"/>
          <w:szCs w:val="24"/>
        </w:rPr>
        <w:t>“</w:t>
      </w:r>
      <w:r w:rsidRPr="00CE0FC5">
        <w:rPr>
          <w:rFonts w:cs="TimesNewRomanPS-BoldItalicMT"/>
          <w:b/>
          <w:bCs/>
          <w:i/>
          <w:iCs/>
          <w:sz w:val="24"/>
          <w:szCs w:val="24"/>
        </w:rPr>
        <w:t>partnering with clients in a thought provoking and creative process that inspires them to maximize their personal and professional</w:t>
      </w:r>
      <w:r w:rsidR="00621DB7">
        <w:rPr>
          <w:rFonts w:cs="TimesNewRomanPS-BoldItalicMT"/>
          <w:b/>
          <w:bCs/>
          <w:i/>
          <w:iCs/>
          <w:sz w:val="24"/>
          <w:szCs w:val="24"/>
        </w:rPr>
        <w:t xml:space="preserve"> </w:t>
      </w:r>
      <w:r w:rsidRPr="00CE0FC5">
        <w:rPr>
          <w:rFonts w:cs="TimesNewRomanPS-BoldItalicMT"/>
          <w:b/>
          <w:bCs/>
          <w:i/>
          <w:iCs/>
          <w:sz w:val="24"/>
          <w:szCs w:val="24"/>
        </w:rPr>
        <w:t>potential.”</w:t>
      </w:r>
    </w:p>
    <w:p w:rsidR="00CE0FC5" w:rsidRP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</w:p>
    <w:p w:rsidR="00CE0FC5" w:rsidRPr="00621DB7" w:rsidRDefault="00CE2E70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E70">
        <w:rPr>
          <w:rFonts w:ascii="Times New Roman" w:hAnsi="Times New Roman" w:cs="Times New Roman"/>
          <w:sz w:val="24"/>
          <w:szCs w:val="24"/>
        </w:rPr>
        <w:t>The Synod of the Northeast has embraced a bold new vision.  We believe “God has a dream for our congregations and presbyteries – a way we may be called to serve in response to a particular need within the regional community of the northeast</w:t>
      </w:r>
      <w:proofErr w:type="gramStart"/>
      <w:r w:rsidRPr="00CE2E70">
        <w:rPr>
          <w:rFonts w:ascii="Times New Roman" w:hAnsi="Times New Roman" w:cs="Times New Roman"/>
          <w:sz w:val="24"/>
          <w:szCs w:val="24"/>
        </w:rPr>
        <w:t>”  and</w:t>
      </w:r>
      <w:proofErr w:type="gramEnd"/>
      <w:r w:rsidRPr="00CE2E70">
        <w:rPr>
          <w:rFonts w:ascii="Times New Roman" w:hAnsi="Times New Roman" w:cs="Times New Roman"/>
          <w:sz w:val="24"/>
          <w:szCs w:val="24"/>
        </w:rPr>
        <w:t xml:space="preserve"> we are inviting the congregations and presbyteries of the Synod to enter into a partnership with the Synod to discern and pursue God’s calling to be engaged in emerging and/or transformational ministries.</w:t>
      </w:r>
      <w:r>
        <w:rPr>
          <w:rFonts w:cs="Times New Roman"/>
          <w:sz w:val="24"/>
          <w:szCs w:val="24"/>
        </w:rPr>
        <w:t xml:space="preserve"> </w:t>
      </w:r>
      <w:r w:rsidRPr="00801401">
        <w:rPr>
          <w:rFonts w:cs="Times New Roman"/>
          <w:sz w:val="24"/>
          <w:szCs w:val="24"/>
        </w:rPr>
        <w:t xml:space="preserve"> </w:t>
      </w:r>
      <w:r w:rsidR="00CE0FC5" w:rsidRPr="00621DB7">
        <w:rPr>
          <w:rFonts w:ascii="Times New Roman" w:hAnsi="Times New Roman" w:cs="Times New Roman"/>
          <w:sz w:val="24"/>
          <w:szCs w:val="24"/>
        </w:rPr>
        <w:t xml:space="preserve"> In endorsing the Coaching Network of the Synod of the Northeast, the Synod recognizes that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="00CE0FC5" w:rsidRPr="00621DB7">
        <w:rPr>
          <w:rFonts w:ascii="Times New Roman" w:hAnsi="Times New Roman" w:cs="Times New Roman"/>
          <w:sz w:val="24"/>
          <w:szCs w:val="24"/>
        </w:rPr>
        <w:t>coaching has proven to be one of the most powerful tools for development available today in both the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="00CE0FC5" w:rsidRPr="00621DB7">
        <w:rPr>
          <w:rFonts w:ascii="Times New Roman" w:hAnsi="Times New Roman" w:cs="Times New Roman"/>
          <w:sz w:val="24"/>
          <w:szCs w:val="24"/>
        </w:rPr>
        <w:t>business world and the church, helping both individuals in leadership roles as well as church leadership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="00CE0FC5" w:rsidRPr="00621DB7">
        <w:rPr>
          <w:rFonts w:ascii="Times New Roman" w:hAnsi="Times New Roman" w:cs="Times New Roman"/>
          <w:sz w:val="24"/>
          <w:szCs w:val="24"/>
        </w:rPr>
        <w:t>teams discover, embrace and work toward their God-given goals.</w:t>
      </w:r>
    </w:p>
    <w:p w:rsidR="00CE0FC5" w:rsidRPr="00621DB7" w:rsidRDefault="00CE0FC5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>The coaching relationship creates space and time for Holy Spirit to be heard and provides support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for leaders of emerging and/or transformational ministries to live into their call. The coaching relationship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is an incubator in which the client can expand their mental and emotional capacity to work through both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the technical and adaptive challenges that face all leaders today. Coaching is both reflective and results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 xml:space="preserve">oriented. The purpose of these funds is to help </w:t>
      </w:r>
      <w:proofErr w:type="spellStart"/>
      <w:r w:rsidRPr="00621DB7">
        <w:rPr>
          <w:rFonts w:ascii="Times New Roman" w:hAnsi="Times New Roman" w:cs="Times New Roman"/>
          <w:sz w:val="24"/>
          <w:szCs w:val="24"/>
        </w:rPr>
        <w:t>PCUSA</w:t>
      </w:r>
      <w:proofErr w:type="spellEnd"/>
      <w:r w:rsidRPr="00621DB7">
        <w:rPr>
          <w:rFonts w:ascii="Times New Roman" w:hAnsi="Times New Roman" w:cs="Times New Roman"/>
          <w:sz w:val="24"/>
          <w:szCs w:val="24"/>
        </w:rPr>
        <w:t xml:space="preserve"> leaders within the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bounds of the Synod of the Northeast pay for coaching services.</w:t>
      </w:r>
    </w:p>
    <w:p w:rsidR="00621DB7" w:rsidRPr="00621DB7" w:rsidRDefault="00621DB7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C5" w:rsidRPr="00621DB7" w:rsidRDefault="00930B59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Scholarship Details</w:t>
      </w:r>
      <w:r w:rsidR="00CE0FC5" w:rsidRPr="00621DB7">
        <w:rPr>
          <w:rFonts w:ascii="Times New Roman" w:hAnsi="Times New Roman" w:cs="Times New Roman"/>
          <w:b/>
          <w:sz w:val="28"/>
          <w:szCs w:val="28"/>
        </w:rPr>
        <w:t>:</w:t>
      </w:r>
    </w:p>
    <w:p w:rsidR="00CE0FC5" w:rsidRPr="00621DB7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trike/>
          <w:sz w:val="16"/>
          <w:szCs w:val="16"/>
        </w:rPr>
      </w:pPr>
    </w:p>
    <w:p w:rsidR="00CE0FC5" w:rsidRPr="003E455F" w:rsidRDefault="00930B59" w:rsidP="003E4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Awardees must be </w:t>
      </w:r>
      <w:proofErr w:type="gramStart"/>
      <w:r>
        <w:rPr>
          <w:rFonts w:cs="TimesNewRomanPSMT"/>
        </w:rPr>
        <w:t>PC(</w:t>
      </w:r>
      <w:proofErr w:type="gramEnd"/>
      <w:r>
        <w:rPr>
          <w:rFonts w:cs="TimesNewRomanPSMT"/>
        </w:rPr>
        <w:t>USA) m</w:t>
      </w:r>
      <w:r w:rsidR="00CE0FC5" w:rsidRPr="003E455F">
        <w:rPr>
          <w:rFonts w:cs="TimesNewRomanPSMT"/>
        </w:rPr>
        <w:t>inistry leaders located within the bounds of the Synod of the Northeast.</w:t>
      </w:r>
    </w:p>
    <w:p w:rsidR="00CE0FC5" w:rsidRPr="00930B59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5D3BBA" w:rsidRDefault="00CE0FC5" w:rsidP="003E4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</w:rPr>
      </w:pPr>
      <w:r w:rsidRPr="003E455F">
        <w:rPr>
          <w:rFonts w:cs="TimesNewRomanPSMT"/>
        </w:rPr>
        <w:t xml:space="preserve">Criteria and Priority for </w:t>
      </w:r>
      <w:r w:rsidR="00216697">
        <w:rPr>
          <w:rFonts w:cs="TimesNewRomanPSMT"/>
        </w:rPr>
        <w:t xml:space="preserve">scholarship award </w:t>
      </w:r>
      <w:r w:rsidR="00930B59">
        <w:rPr>
          <w:rFonts w:cs="TimesNewRomanPSMT"/>
        </w:rPr>
        <w:t>are:</w:t>
      </w:r>
      <w:r w:rsidRPr="003E455F">
        <w:rPr>
          <w:rFonts w:cs="TimesNewRomanPSMT"/>
        </w:rPr>
        <w:t xml:space="preserve"> </w:t>
      </w:r>
    </w:p>
    <w:p w:rsidR="005D3BBA" w:rsidRPr="002C1BB1" w:rsidRDefault="005D3BBA" w:rsidP="005D3BBA">
      <w:pPr>
        <w:pStyle w:val="ListParagraph"/>
        <w:autoSpaceDE w:val="0"/>
        <w:autoSpaceDN w:val="0"/>
        <w:adjustRightInd w:val="0"/>
        <w:rPr>
          <w:rFonts w:cs="TimesNewRomanPSMT"/>
          <w:sz w:val="16"/>
          <w:szCs w:val="16"/>
        </w:rPr>
      </w:pP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>leaders of emerging ministries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>leaders actively engaged in church transformation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 xml:space="preserve">young ministry leaders 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 xml:space="preserve">racial/ethnic leaders 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>small church leaders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>leaders working through transitions and/or adaptive challenges</w:t>
      </w:r>
    </w:p>
    <w:p w:rsidR="00CE0FC5" w:rsidRPr="00930B59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CE0FC5" w:rsidRDefault="00CE0FC5" w:rsidP="00930B59">
      <w:pPr>
        <w:pStyle w:val="ListParagraph"/>
        <w:tabs>
          <w:tab w:val="left" w:pos="1170"/>
        </w:tabs>
        <w:autoSpaceDE w:val="0"/>
        <w:autoSpaceDN w:val="0"/>
        <w:adjustRightInd w:val="0"/>
        <w:rPr>
          <w:rFonts w:cs="TimesNewRomanPSMT"/>
        </w:rPr>
      </w:pPr>
      <w:r w:rsidRPr="003E455F">
        <w:rPr>
          <w:rFonts w:cs="TimesNewRomanPSMT"/>
        </w:rPr>
        <w:t>A commitment to participate in an evaluation process re: the experience of being coached.</w:t>
      </w:r>
    </w:p>
    <w:p w:rsidR="00930B59" w:rsidRPr="00930B59" w:rsidRDefault="00930B59" w:rsidP="005D3BBA">
      <w:pPr>
        <w:pStyle w:val="ListParagraph"/>
        <w:autoSpaceDE w:val="0"/>
        <w:autoSpaceDN w:val="0"/>
        <w:adjustRightInd w:val="0"/>
        <w:rPr>
          <w:rFonts w:cs="TimesNewRomanPSMT"/>
          <w:sz w:val="16"/>
          <w:szCs w:val="16"/>
        </w:rPr>
      </w:pPr>
    </w:p>
    <w:p w:rsidR="00930B59" w:rsidRPr="00930B59" w:rsidRDefault="00930B59" w:rsidP="00930B59">
      <w:pPr>
        <w:pStyle w:val="ListParagraph"/>
        <w:tabs>
          <w:tab w:val="left" w:pos="1170"/>
        </w:tabs>
        <w:autoSpaceDE w:val="0"/>
        <w:autoSpaceDN w:val="0"/>
        <w:adjustRightInd w:val="0"/>
        <w:rPr>
          <w:rFonts w:cs="TimesNewRomanPSMT"/>
          <w:u w:val="single"/>
        </w:rPr>
      </w:pPr>
      <w:r>
        <w:rPr>
          <w:rFonts w:cs="TimesNewRomanPSMT"/>
        </w:rPr>
        <w:t xml:space="preserve">First priority to applications received by </w:t>
      </w:r>
      <w:r>
        <w:rPr>
          <w:rFonts w:cs="TimesNewRomanPSMT"/>
          <w:u w:val="single"/>
        </w:rPr>
        <w:t>April 30, 2015</w:t>
      </w:r>
    </w:p>
    <w:p w:rsidR="00621DB7" w:rsidRDefault="00621DB7" w:rsidP="005D3BBA">
      <w:pPr>
        <w:pStyle w:val="ListParagraph"/>
        <w:autoSpaceDE w:val="0"/>
        <w:autoSpaceDN w:val="0"/>
        <w:adjustRightInd w:val="0"/>
        <w:rPr>
          <w:rFonts w:cs="TimesNewRomanPSMT"/>
        </w:rPr>
      </w:pPr>
    </w:p>
    <w:p w:rsidR="00CE0FC5" w:rsidRPr="004D46D8" w:rsidRDefault="00CE0FC5" w:rsidP="003E4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</w:rPr>
      </w:pPr>
      <w:r w:rsidRPr="004D46D8">
        <w:rPr>
          <w:rFonts w:cs="TimesNewRomanPSMT"/>
        </w:rPr>
        <w:t xml:space="preserve">The coach </w:t>
      </w:r>
      <w:r w:rsidR="007534C4">
        <w:rPr>
          <w:rFonts w:cs="TimesNewRomanPSMT"/>
        </w:rPr>
        <w:t xml:space="preserve">matched with you will be a member of the </w:t>
      </w:r>
      <w:proofErr w:type="spellStart"/>
      <w:r w:rsidR="007534C4">
        <w:rPr>
          <w:rFonts w:cs="TimesNewRomanPSMT"/>
        </w:rPr>
        <w:t>SNE</w:t>
      </w:r>
      <w:proofErr w:type="spellEnd"/>
      <w:r w:rsidR="007534C4">
        <w:rPr>
          <w:rFonts w:cs="TimesNewRomanPSMT"/>
        </w:rPr>
        <w:t xml:space="preserve"> Coaching Network.</w:t>
      </w:r>
    </w:p>
    <w:p w:rsidR="003E455F" w:rsidRPr="004D46D8" w:rsidRDefault="003E455F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  <w:highlight w:val="yellow"/>
        </w:rPr>
      </w:pPr>
    </w:p>
    <w:p w:rsidR="00CE0FC5" w:rsidRPr="003E455F" w:rsidRDefault="00CE0FC5" w:rsidP="003E4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</w:rPr>
      </w:pPr>
      <w:r w:rsidRPr="004D46D8">
        <w:rPr>
          <w:rFonts w:cs="TimesNewRomanPSMT"/>
        </w:rPr>
        <w:t xml:space="preserve">The check for funds approved will be sent directly to the coach who is being </w:t>
      </w:r>
      <w:r w:rsidR="00930B59">
        <w:rPr>
          <w:rFonts w:cs="TimesNewRomanPSMT"/>
        </w:rPr>
        <w:t>matched with you</w:t>
      </w:r>
      <w:r w:rsidRPr="004D46D8">
        <w:rPr>
          <w:rFonts w:cs="TimesNewRomanPSMT"/>
        </w:rPr>
        <w:t>.</w:t>
      </w:r>
      <w:r w:rsidRPr="003E455F">
        <w:rPr>
          <w:rFonts w:cs="TimesNewRomanPSMT"/>
        </w:rPr>
        <w:t xml:space="preserve">  </w:t>
      </w:r>
      <w:r w:rsidRPr="003E455F">
        <w:rPr>
          <w:rFonts w:cs="Arial"/>
        </w:rPr>
        <w:t>Monies will be released to the coach upon the receipt of a signed contract/covenant between the coach and the applicant(s).</w:t>
      </w:r>
    </w:p>
    <w:p w:rsidR="00CE0FC5" w:rsidRP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E0FC5" w:rsidRP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534C4" w:rsidRDefault="007534C4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4C4" w:rsidRDefault="007534C4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4C4" w:rsidRDefault="007534C4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10A" w:rsidRDefault="00516783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Information</w:t>
      </w:r>
      <w:r w:rsidRPr="00621DB7">
        <w:rPr>
          <w:rFonts w:ascii="Times New Roman" w:hAnsi="Times New Roman" w:cs="Times New Roman"/>
          <w:b/>
          <w:sz w:val="28"/>
          <w:szCs w:val="28"/>
        </w:rPr>
        <w:t>:</w:t>
      </w:r>
    </w:p>
    <w:p w:rsidR="00516783" w:rsidRDefault="00516783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C3B4F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BC3B4F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Name:</w:t>
      </w: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  <w:r w:rsidR="009670B5" w:rsidRPr="00621DB7">
        <w:rPr>
          <w:rFonts w:ascii="Times New Roman" w:hAnsi="Times New Roman" w:cs="Times New Roman"/>
          <w:sz w:val="24"/>
          <w:szCs w:val="24"/>
        </w:rPr>
        <w:t>Phone:</w:t>
      </w:r>
    </w:p>
    <w:p w:rsidR="009670B5" w:rsidRPr="00621DB7" w:rsidRDefault="009670B5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B5" w:rsidRPr="00621DB7" w:rsidRDefault="009670B5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Email:</w:t>
      </w: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C4" w:rsidRDefault="007534C4" w:rsidP="007534C4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TimesNewRomanPSMT"/>
        </w:rPr>
      </w:pPr>
      <w:r w:rsidRPr="00216697">
        <w:rPr>
          <w:rFonts w:cs="TimesNewRomanPSMT"/>
          <w:b/>
        </w:rPr>
        <w:t xml:space="preserve">I am a </w:t>
      </w:r>
      <w:proofErr w:type="gramStart"/>
      <w:r w:rsidRPr="00216697">
        <w:rPr>
          <w:rFonts w:cs="TimesNewRomanPSMT"/>
          <w:b/>
        </w:rPr>
        <w:t>PC(</w:t>
      </w:r>
      <w:proofErr w:type="gramEnd"/>
      <w:r w:rsidRPr="00216697">
        <w:rPr>
          <w:rFonts w:cs="TimesNewRomanPSMT"/>
          <w:b/>
        </w:rPr>
        <w:t xml:space="preserve">USA) ministry leader within the bounds of the Synod of the Northeast </w:t>
      </w:r>
      <w:r>
        <w:rPr>
          <w:rFonts w:cs="TimesNewRomanPSMT"/>
        </w:rPr>
        <w:t xml:space="preserve">        </w:t>
      </w:r>
      <w:r>
        <w:rPr>
          <w:rFonts w:cs="TimesNewRomanPSMT"/>
        </w:rPr>
        <w:sym w:font="Wingdings" w:char="F06F"/>
      </w:r>
      <w:r>
        <w:rPr>
          <w:rFonts w:cs="TimesNewRomanPSMT"/>
        </w:rPr>
        <w:t xml:space="preserve">   yes        </w:t>
      </w:r>
      <w:r>
        <w:rPr>
          <w:rFonts w:cs="TimesNewRomanPSMT"/>
        </w:rPr>
        <w:sym w:font="Wingdings" w:char="F06F"/>
      </w:r>
      <w:r>
        <w:rPr>
          <w:rFonts w:cs="TimesNewRomanPSMT"/>
        </w:rPr>
        <w:t xml:space="preserve">   no</w:t>
      </w:r>
    </w:p>
    <w:p w:rsidR="007534C4" w:rsidRPr="007534C4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 xml:space="preserve"> of ministry</w:t>
      </w:r>
      <w:r w:rsidRPr="00621DB7">
        <w:rPr>
          <w:rFonts w:ascii="Times New Roman" w:hAnsi="Times New Roman" w:cs="Times New Roman"/>
          <w:sz w:val="24"/>
          <w:szCs w:val="24"/>
        </w:rPr>
        <w:t>:</w:t>
      </w: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Phone:</w:t>
      </w: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Email:</w:t>
      </w:r>
    </w:p>
    <w:p w:rsidR="007534C4" w:rsidRDefault="007534C4" w:rsidP="007534C4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TimesNewRomanPSMT"/>
        </w:rPr>
      </w:pPr>
    </w:p>
    <w:p w:rsidR="007534C4" w:rsidRPr="003E455F" w:rsidRDefault="007534C4" w:rsidP="007534C4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TimesNewRomanPSMT"/>
        </w:rPr>
      </w:pPr>
      <w:r w:rsidRPr="003E455F">
        <w:rPr>
          <w:rFonts w:cs="TimesNewRomanPSMT"/>
        </w:rPr>
        <w:t xml:space="preserve"> </w:t>
      </w:r>
      <w:r w:rsidRPr="005D3BBA">
        <w:rPr>
          <w:rFonts w:cs="TimesNewRomanPSMT"/>
          <w:b/>
          <w:sz w:val="22"/>
          <w:szCs w:val="22"/>
        </w:rPr>
        <w:t>Please check all that apply</w:t>
      </w:r>
      <w:r w:rsidRPr="003E455F">
        <w:rPr>
          <w:rFonts w:cs="TimesNewRomanPSMT"/>
          <w:sz w:val="22"/>
          <w:szCs w:val="22"/>
        </w:rPr>
        <w:t>:</w:t>
      </w:r>
      <w:r w:rsidRPr="003E455F">
        <w:rPr>
          <w:rFonts w:cs="TimesNewRomanPSMT"/>
        </w:rPr>
        <w:t xml:space="preserve"> </w:t>
      </w:r>
    </w:p>
    <w:p w:rsidR="007534C4" w:rsidRPr="005D3BBA" w:rsidRDefault="007534C4" w:rsidP="007534C4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7534C4" w:rsidRPr="003E455F" w:rsidRDefault="00BC3B4F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Leader </w:t>
      </w:r>
      <w:r w:rsidR="007534C4" w:rsidRPr="003E455F">
        <w:rPr>
          <w:rFonts w:cs="TimesNewRomanPSMT"/>
        </w:rPr>
        <w:t>of emerging ministries</w:t>
      </w:r>
    </w:p>
    <w:p w:rsidR="007534C4" w:rsidRPr="003E455F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L</w:t>
      </w:r>
      <w:r w:rsidR="00BC3B4F">
        <w:rPr>
          <w:rFonts w:cs="TimesNewRomanPSMT"/>
        </w:rPr>
        <w:t>eader</w:t>
      </w:r>
      <w:r w:rsidR="007534C4" w:rsidRPr="003E455F">
        <w:rPr>
          <w:rFonts w:cs="TimesNewRomanPSMT"/>
        </w:rPr>
        <w:t xml:space="preserve"> actively engaged in church transformation</w:t>
      </w:r>
    </w:p>
    <w:p w:rsidR="007534C4" w:rsidRPr="003E455F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Y</w:t>
      </w:r>
      <w:r w:rsidR="00BC3B4F">
        <w:rPr>
          <w:rFonts w:cs="TimesNewRomanPSMT"/>
        </w:rPr>
        <w:t>oung ministry leader</w:t>
      </w:r>
      <w:r w:rsidR="007534C4" w:rsidRPr="003E455F">
        <w:rPr>
          <w:rFonts w:cs="TimesNewRomanPSMT"/>
        </w:rPr>
        <w:t xml:space="preserve"> </w:t>
      </w:r>
    </w:p>
    <w:p w:rsidR="007534C4" w:rsidRPr="003E455F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R</w:t>
      </w:r>
      <w:r w:rsidR="00BC3B4F">
        <w:rPr>
          <w:rFonts w:cs="TimesNewRomanPSMT"/>
        </w:rPr>
        <w:t>acial/ethnic leader</w:t>
      </w:r>
      <w:r w:rsidR="007534C4" w:rsidRPr="003E455F">
        <w:rPr>
          <w:rFonts w:cs="TimesNewRomanPSMT"/>
        </w:rPr>
        <w:t xml:space="preserve"> </w:t>
      </w:r>
    </w:p>
    <w:p w:rsidR="007534C4" w:rsidRPr="005D3BBA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S</w:t>
      </w:r>
      <w:r w:rsidR="00BC3B4F">
        <w:rPr>
          <w:rFonts w:cs="TimesNewRomanPSMT"/>
        </w:rPr>
        <w:t>mall church leader</w:t>
      </w:r>
    </w:p>
    <w:p w:rsidR="007534C4" w:rsidRPr="005D3BBA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L</w:t>
      </w:r>
      <w:r w:rsidR="007534C4" w:rsidRPr="005D3BBA">
        <w:rPr>
          <w:rFonts w:cs="TimesNewRomanPSMT"/>
        </w:rPr>
        <w:t>ead</w:t>
      </w:r>
      <w:r w:rsidR="00BC3B4F">
        <w:rPr>
          <w:rFonts w:cs="TimesNewRomanPSMT"/>
        </w:rPr>
        <w:t>er</w:t>
      </w:r>
      <w:r w:rsidR="007534C4" w:rsidRPr="005D3BBA">
        <w:rPr>
          <w:rFonts w:cs="TimesNewRomanPSMT"/>
        </w:rPr>
        <w:t xml:space="preserve"> working through transitions and/or adaptive challenges</w:t>
      </w:r>
    </w:p>
    <w:p w:rsidR="009D710A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C4" w:rsidRPr="00621DB7" w:rsidRDefault="007534C4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B5" w:rsidRPr="00621DB7" w:rsidRDefault="00216697" w:rsidP="009D710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describe your ministry setting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;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opportunities and/or challenges facing the ministry;   the opportunities and/or challenges facing you as a ministry leader.</w:t>
      </w:r>
    </w:p>
    <w:p w:rsidR="009670B5" w:rsidRPr="00621DB7" w:rsidRDefault="009670B5" w:rsidP="009D710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670B5" w:rsidRDefault="009670B5" w:rsidP="0021669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</w:p>
    <w:p w:rsidR="00216697" w:rsidRPr="00621DB7" w:rsidRDefault="00216697" w:rsidP="0021669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670B5" w:rsidRPr="00621DB7" w:rsidRDefault="009670B5" w:rsidP="009D710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D710A" w:rsidRPr="00621DB7" w:rsidRDefault="009D710A" w:rsidP="009D7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0A" w:rsidRDefault="009D710A" w:rsidP="009D7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4F" w:rsidRDefault="00BC3B4F" w:rsidP="009D7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97" w:rsidRPr="00621DB7" w:rsidRDefault="00216697" w:rsidP="009D7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0A" w:rsidRPr="00621DB7" w:rsidRDefault="009D710A" w:rsidP="009D7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C5" w:rsidRPr="00022DCA" w:rsidRDefault="00216697" w:rsidP="00967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specific questions would you like to bring to and work through with coaching?</w:t>
      </w:r>
    </w:p>
    <w:p w:rsidR="009670B5" w:rsidRPr="00621DB7" w:rsidRDefault="009670B5" w:rsidP="00967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97" w:rsidRDefault="009670B5" w:rsidP="0021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</w:p>
    <w:p w:rsidR="00216697" w:rsidRDefault="00216697" w:rsidP="0021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97" w:rsidRDefault="00216697" w:rsidP="0021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C5" w:rsidRPr="00022DCA" w:rsidRDefault="00CE0FC5" w:rsidP="0021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D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FC5" w:rsidRDefault="00CE0FC5" w:rsidP="00CE0FC5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C3B4F" w:rsidRPr="00621DB7" w:rsidRDefault="00BC3B4F" w:rsidP="00CE0FC5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670B5" w:rsidRDefault="009670B5" w:rsidP="00CE0FC5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22DCA" w:rsidRPr="00621DB7" w:rsidRDefault="00022DCA" w:rsidP="00CE0FC5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D0C51" w:rsidRPr="00BC3B4F" w:rsidRDefault="00CE0FC5" w:rsidP="00BC3B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B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Please </w:t>
      </w:r>
      <w:r w:rsidR="007D0C51" w:rsidRPr="00BC3B4F">
        <w:rPr>
          <w:rFonts w:ascii="Times New Roman" w:hAnsi="Times New Roman" w:cs="Times New Roman"/>
          <w:b/>
          <w:i/>
          <w:sz w:val="28"/>
          <w:szCs w:val="28"/>
          <w:u w:val="single"/>
        </w:rPr>
        <w:t>email</w:t>
      </w:r>
      <w:r w:rsidRPr="00BC3B4F">
        <w:rPr>
          <w:rFonts w:ascii="Times New Roman" w:hAnsi="Times New Roman" w:cs="Times New Roman"/>
          <w:b/>
          <w:i/>
          <w:sz w:val="28"/>
          <w:szCs w:val="28"/>
        </w:rPr>
        <w:t xml:space="preserve"> this application along with any additional pertinent information to:</w:t>
      </w:r>
    </w:p>
    <w:p w:rsidR="007D0C51" w:rsidRDefault="00216697" w:rsidP="00B5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D0C51" w:rsidRPr="00BC3B4F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snecoachingnetwork@gmail.com</w:t>
        </w:r>
      </w:hyperlink>
    </w:p>
    <w:sectPr w:rsidR="007D0C51" w:rsidSect="006A46D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1F9"/>
    <w:multiLevelType w:val="hybridMultilevel"/>
    <w:tmpl w:val="45A412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E61F40"/>
    <w:multiLevelType w:val="hybridMultilevel"/>
    <w:tmpl w:val="30EA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48788E">
      <w:numFmt w:val="bullet"/>
      <w:lvlText w:val=""/>
      <w:lvlJc w:val="left"/>
      <w:pPr>
        <w:ind w:left="1800" w:hanging="720"/>
      </w:pPr>
      <w:rPr>
        <w:rFonts w:ascii="Wingdings" w:eastAsiaTheme="minorEastAsia" w:hAnsi="Wingdings" w:cs="TimesNewRomanPS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3530B"/>
    <w:multiLevelType w:val="hybridMultilevel"/>
    <w:tmpl w:val="A484FD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F14E1"/>
    <w:multiLevelType w:val="hybridMultilevel"/>
    <w:tmpl w:val="A484FD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20"/>
  <w:characterSpacingControl w:val="doNotCompress"/>
  <w:compat>
    <w:useFELayout/>
  </w:compat>
  <w:rsids>
    <w:rsidRoot w:val="00C670C2"/>
    <w:rsid w:val="00022DCA"/>
    <w:rsid w:val="00036AED"/>
    <w:rsid w:val="0017532A"/>
    <w:rsid w:val="001C3474"/>
    <w:rsid w:val="001F2C68"/>
    <w:rsid w:val="00201FA6"/>
    <w:rsid w:val="00216697"/>
    <w:rsid w:val="002A1834"/>
    <w:rsid w:val="002C1BB1"/>
    <w:rsid w:val="00300E03"/>
    <w:rsid w:val="003E455F"/>
    <w:rsid w:val="00426B4C"/>
    <w:rsid w:val="00427D0A"/>
    <w:rsid w:val="004D46D8"/>
    <w:rsid w:val="00503EB0"/>
    <w:rsid w:val="00516783"/>
    <w:rsid w:val="00540BCC"/>
    <w:rsid w:val="005A0E4B"/>
    <w:rsid w:val="005D3BBA"/>
    <w:rsid w:val="00621DB7"/>
    <w:rsid w:val="0066243B"/>
    <w:rsid w:val="006A46DA"/>
    <w:rsid w:val="007534C4"/>
    <w:rsid w:val="007648BC"/>
    <w:rsid w:val="00791D38"/>
    <w:rsid w:val="007D0C51"/>
    <w:rsid w:val="00800533"/>
    <w:rsid w:val="00852658"/>
    <w:rsid w:val="00930B59"/>
    <w:rsid w:val="009670B5"/>
    <w:rsid w:val="009C441F"/>
    <w:rsid w:val="009D710A"/>
    <w:rsid w:val="00A13BDF"/>
    <w:rsid w:val="00A55802"/>
    <w:rsid w:val="00A56711"/>
    <w:rsid w:val="00A67094"/>
    <w:rsid w:val="00A97445"/>
    <w:rsid w:val="00B001CD"/>
    <w:rsid w:val="00B43168"/>
    <w:rsid w:val="00B55BCC"/>
    <w:rsid w:val="00BB1DB9"/>
    <w:rsid w:val="00BC3B4F"/>
    <w:rsid w:val="00BE7CD5"/>
    <w:rsid w:val="00C670C2"/>
    <w:rsid w:val="00C7377E"/>
    <w:rsid w:val="00CA2611"/>
    <w:rsid w:val="00CE0FC5"/>
    <w:rsid w:val="00CE2E70"/>
    <w:rsid w:val="00D5152A"/>
    <w:rsid w:val="00E970A5"/>
    <w:rsid w:val="00F1477B"/>
    <w:rsid w:val="00FA2014"/>
    <w:rsid w:val="00FD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FC5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anice%20Fitzgerald\Documents\Coach%20Practice%20-%20jlf\Synod%20Coaching%20Network\snecoachingnetwor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\AppData\Roaming\Microsoft\Templates\Jan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Janice</Template>
  <TotalTime>10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janicef8700@gmail.com</dc:creator>
  <cp:lastModifiedBy>Janice Fitzgerald</cp:lastModifiedBy>
  <cp:revision>9</cp:revision>
  <dcterms:created xsi:type="dcterms:W3CDTF">2015-03-18T12:31:00Z</dcterms:created>
  <dcterms:modified xsi:type="dcterms:W3CDTF">2015-03-18T13:20:00Z</dcterms:modified>
</cp:coreProperties>
</file>